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7C" w:rsidRPr="00A17A0D" w:rsidRDefault="001B1D7C" w:rsidP="00963D30">
      <w:pPr>
        <w:autoSpaceDE w:val="0"/>
        <w:autoSpaceDN w:val="0"/>
        <w:adjustRightInd w:val="0"/>
        <w:ind w:firstLine="454"/>
        <w:rPr>
          <w:sz w:val="28"/>
          <w:szCs w:val="28"/>
        </w:rPr>
      </w:pPr>
      <w:bookmarkStart w:id="0" w:name="_GoBack"/>
      <w:bookmarkEnd w:id="0"/>
    </w:p>
    <w:p w:rsidR="001B1D7C" w:rsidRPr="00A17A0D" w:rsidRDefault="001B1D7C" w:rsidP="00963D30">
      <w:pPr>
        <w:autoSpaceDE w:val="0"/>
        <w:autoSpaceDN w:val="0"/>
        <w:adjustRightInd w:val="0"/>
        <w:spacing w:before="60"/>
        <w:ind w:left="520" w:right="400" w:firstLine="454"/>
        <w:jc w:val="center"/>
        <w:rPr>
          <w:b/>
          <w:sz w:val="28"/>
          <w:szCs w:val="28"/>
        </w:rPr>
      </w:pPr>
      <w:r w:rsidRPr="00A17A0D">
        <w:rPr>
          <w:b/>
          <w:sz w:val="28"/>
          <w:szCs w:val="28"/>
        </w:rPr>
        <w:t>ДОГОВОР КУПЛИ-ПРОДАЖИ (КУПЧАЯ)</w:t>
      </w:r>
    </w:p>
    <w:p w:rsidR="001B1D7C" w:rsidRPr="00A17A0D" w:rsidRDefault="001B1D7C" w:rsidP="00963D30">
      <w:pPr>
        <w:autoSpaceDE w:val="0"/>
        <w:autoSpaceDN w:val="0"/>
        <w:adjustRightInd w:val="0"/>
        <w:spacing w:before="60"/>
        <w:ind w:left="520" w:right="400" w:firstLine="454"/>
        <w:jc w:val="center"/>
        <w:rPr>
          <w:b/>
          <w:sz w:val="28"/>
          <w:szCs w:val="28"/>
        </w:rPr>
      </w:pPr>
      <w:r w:rsidRPr="00A17A0D">
        <w:rPr>
          <w:b/>
          <w:sz w:val="28"/>
          <w:szCs w:val="28"/>
        </w:rPr>
        <w:t xml:space="preserve">ЗЕМЕЛЬНОГО УЧАСТКА </w:t>
      </w:r>
      <w:r>
        <w:rPr>
          <w:b/>
          <w:sz w:val="28"/>
          <w:szCs w:val="28"/>
        </w:rPr>
        <w:t>№ _______</w:t>
      </w:r>
    </w:p>
    <w:p w:rsidR="001B1D7C" w:rsidRPr="00A17A0D" w:rsidRDefault="001B1D7C" w:rsidP="00963D30">
      <w:pPr>
        <w:autoSpaceDE w:val="0"/>
        <w:autoSpaceDN w:val="0"/>
        <w:adjustRightInd w:val="0"/>
        <w:spacing w:before="140"/>
        <w:ind w:left="400" w:right="200" w:firstLine="454"/>
        <w:jc w:val="center"/>
        <w:rPr>
          <w:b/>
          <w:sz w:val="28"/>
          <w:szCs w:val="28"/>
        </w:rPr>
      </w:pPr>
      <w:r w:rsidRPr="00A17A0D">
        <w:rPr>
          <w:b/>
          <w:bCs/>
          <w:sz w:val="28"/>
          <w:szCs w:val="28"/>
        </w:rPr>
        <w:t xml:space="preserve">Посёлок городского типа Ферзиково, Калужская область,  </w:t>
      </w:r>
      <w:r>
        <w:rPr>
          <w:b/>
          <w:bCs/>
          <w:sz w:val="28"/>
          <w:szCs w:val="28"/>
        </w:rPr>
        <w:t>________________________ сентября</w:t>
      </w:r>
      <w:r w:rsidRPr="00A17A0D">
        <w:rPr>
          <w:b/>
          <w:bCs/>
          <w:sz w:val="28"/>
          <w:szCs w:val="28"/>
        </w:rPr>
        <w:t xml:space="preserve"> Две тысячи  четырнадцатого года.</w:t>
      </w:r>
    </w:p>
    <w:p w:rsidR="001B1D7C" w:rsidRPr="00A17A0D" w:rsidRDefault="001B1D7C" w:rsidP="00963D30">
      <w:pPr>
        <w:autoSpaceDE w:val="0"/>
        <w:autoSpaceDN w:val="0"/>
        <w:adjustRightInd w:val="0"/>
        <w:spacing w:before="160"/>
        <w:ind w:left="40" w:firstLine="454"/>
        <w:jc w:val="both"/>
        <w:rPr>
          <w:sz w:val="28"/>
          <w:szCs w:val="28"/>
        </w:rPr>
      </w:pPr>
      <w:r w:rsidRPr="00A17A0D">
        <w:rPr>
          <w:sz w:val="28"/>
          <w:szCs w:val="28"/>
        </w:rPr>
        <w:t>Мы, гр</w:t>
      </w:r>
      <w:r>
        <w:rPr>
          <w:sz w:val="28"/>
          <w:szCs w:val="28"/>
        </w:rPr>
        <w:t>.   ____________________________________</w:t>
      </w:r>
      <w:r w:rsidRPr="00A17A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______________ </w:t>
      </w:r>
      <w:r w:rsidRPr="00A17A0D">
        <w:rPr>
          <w:sz w:val="28"/>
          <w:szCs w:val="28"/>
        </w:rPr>
        <w:t xml:space="preserve">года рождения, место рождения: </w:t>
      </w:r>
      <w:r>
        <w:rPr>
          <w:sz w:val="28"/>
          <w:szCs w:val="28"/>
        </w:rPr>
        <w:t>_______________</w:t>
      </w:r>
      <w:r w:rsidRPr="00A17A0D">
        <w:rPr>
          <w:sz w:val="28"/>
          <w:szCs w:val="28"/>
        </w:rPr>
        <w:t xml:space="preserve">, гражданство Российской Федерации, пол </w:t>
      </w:r>
      <w:r>
        <w:rPr>
          <w:sz w:val="28"/>
          <w:szCs w:val="28"/>
        </w:rPr>
        <w:t>__________</w:t>
      </w:r>
      <w:r w:rsidRPr="00A17A0D">
        <w:rPr>
          <w:sz w:val="28"/>
          <w:szCs w:val="28"/>
        </w:rPr>
        <w:t xml:space="preserve">, паспорт гражданина Российской Федерации: серия </w:t>
      </w:r>
      <w:r>
        <w:rPr>
          <w:sz w:val="28"/>
          <w:szCs w:val="28"/>
        </w:rPr>
        <w:t xml:space="preserve">__________ </w:t>
      </w:r>
      <w:r w:rsidRPr="00A17A0D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</w:t>
      </w:r>
      <w:r w:rsidRPr="00A17A0D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______________________________</w:t>
      </w:r>
      <w:r w:rsidRPr="00A17A0D">
        <w:rPr>
          <w:sz w:val="28"/>
          <w:szCs w:val="28"/>
        </w:rPr>
        <w:t xml:space="preserve">,  проживающая по адресу: </w:t>
      </w:r>
      <w:r>
        <w:rPr>
          <w:sz w:val="28"/>
          <w:szCs w:val="28"/>
        </w:rPr>
        <w:t>__________ зарегистрирован(а)</w:t>
      </w:r>
      <w:r w:rsidRPr="00A17A0D">
        <w:rPr>
          <w:sz w:val="28"/>
          <w:szCs w:val="28"/>
        </w:rPr>
        <w:t xml:space="preserve"> индивидуальным  предпринимателем за основным государственным регистрационным номером записи о государственной регистрации индивидуального предпринимателя </w:t>
      </w:r>
      <w:r>
        <w:rPr>
          <w:sz w:val="28"/>
          <w:szCs w:val="28"/>
        </w:rPr>
        <w:t xml:space="preserve">__________________________________________________, именуемый(ая) в дальнейшем «Продавец», </w:t>
      </w:r>
      <w:r w:rsidRPr="00A17A0D">
        <w:rPr>
          <w:sz w:val="28"/>
          <w:szCs w:val="28"/>
        </w:rPr>
        <w:t xml:space="preserve"> </w:t>
      </w:r>
      <w:r w:rsidRPr="00A17A0D">
        <w:rPr>
          <w:b/>
          <w:sz w:val="28"/>
          <w:szCs w:val="28"/>
        </w:rPr>
        <w:t>с одной стороны,</w:t>
      </w:r>
      <w:r>
        <w:rPr>
          <w:b/>
          <w:sz w:val="28"/>
          <w:szCs w:val="28"/>
        </w:rPr>
        <w:t xml:space="preserve"> </w:t>
      </w:r>
      <w:r w:rsidRPr="00A17A0D">
        <w:rPr>
          <w:sz w:val="28"/>
          <w:szCs w:val="28"/>
        </w:rPr>
        <w:t xml:space="preserve">и </w:t>
      </w:r>
      <w:r w:rsidRPr="008D0707">
        <w:rPr>
          <w:sz w:val="28"/>
          <w:szCs w:val="28"/>
        </w:rPr>
        <w:t xml:space="preserve"> гр</w:t>
      </w:r>
      <w:r>
        <w:rPr>
          <w:sz w:val="28"/>
          <w:szCs w:val="28"/>
        </w:rPr>
        <w:t>.</w:t>
      </w:r>
      <w:r w:rsidRPr="008D0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____________________________________,   ______________ </w:t>
      </w:r>
      <w:r w:rsidRPr="008D0707">
        <w:rPr>
          <w:sz w:val="28"/>
          <w:szCs w:val="28"/>
        </w:rPr>
        <w:t>года рождения, место рожд</w:t>
      </w:r>
      <w:r>
        <w:rPr>
          <w:sz w:val="28"/>
          <w:szCs w:val="28"/>
        </w:rPr>
        <w:t>ения: _______________, пол: __________</w:t>
      </w:r>
      <w:r w:rsidRPr="008D0707">
        <w:rPr>
          <w:sz w:val="28"/>
          <w:szCs w:val="28"/>
        </w:rPr>
        <w:t xml:space="preserve">,  паспорт </w:t>
      </w:r>
      <w:r>
        <w:rPr>
          <w:sz w:val="28"/>
          <w:szCs w:val="28"/>
        </w:rPr>
        <w:t xml:space="preserve">гражданина РФ________________ </w:t>
      </w:r>
      <w:r w:rsidRPr="008D0707">
        <w:rPr>
          <w:sz w:val="28"/>
          <w:szCs w:val="28"/>
        </w:rPr>
        <w:t>, выданный</w:t>
      </w:r>
      <w:r>
        <w:rPr>
          <w:sz w:val="28"/>
          <w:szCs w:val="28"/>
        </w:rPr>
        <w:t xml:space="preserve">  ____________________________________________________________, код подразделения ______________</w:t>
      </w:r>
      <w:r w:rsidRPr="008D0707">
        <w:rPr>
          <w:sz w:val="28"/>
          <w:szCs w:val="28"/>
        </w:rPr>
        <w:t xml:space="preserve">, </w:t>
      </w:r>
      <w:r>
        <w:rPr>
          <w:sz w:val="28"/>
          <w:szCs w:val="28"/>
        </w:rPr>
        <w:t>проживающий(ая)</w:t>
      </w:r>
      <w:r w:rsidRPr="008D0707">
        <w:rPr>
          <w:sz w:val="28"/>
          <w:szCs w:val="28"/>
        </w:rPr>
        <w:t xml:space="preserve"> по адресу:</w:t>
      </w:r>
      <w:r w:rsidRPr="00D16F6D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________________________________________________________________________________________</w:t>
      </w:r>
      <w:r>
        <w:rPr>
          <w:sz w:val="28"/>
          <w:szCs w:val="28"/>
        </w:rPr>
        <w:t>, именуемый(ая) в дальнейшем «Покупатель»,</w:t>
      </w:r>
      <w:r w:rsidRPr="00A17A0D">
        <w:rPr>
          <w:sz w:val="28"/>
          <w:szCs w:val="28"/>
        </w:rPr>
        <w:t xml:space="preserve"> </w:t>
      </w:r>
      <w:r w:rsidRPr="00A17A0D">
        <w:rPr>
          <w:b/>
          <w:sz w:val="28"/>
          <w:szCs w:val="28"/>
        </w:rPr>
        <w:t>с другой стороны,</w:t>
      </w:r>
      <w:r>
        <w:rPr>
          <w:b/>
          <w:sz w:val="28"/>
          <w:szCs w:val="28"/>
        </w:rPr>
        <w:t xml:space="preserve"> </w:t>
      </w:r>
      <w:r w:rsidRPr="00A17A0D">
        <w:rPr>
          <w:sz w:val="28"/>
          <w:szCs w:val="28"/>
        </w:rPr>
        <w:t>находясь в здравом уме и твердой памяти, действуя добровольно, заключили настоящий договор о нижеследующем:</w:t>
      </w:r>
    </w:p>
    <w:p w:rsidR="001B1D7C" w:rsidRPr="00A17A0D" w:rsidRDefault="001B1D7C" w:rsidP="00963D30">
      <w:pPr>
        <w:autoSpaceDE w:val="0"/>
        <w:autoSpaceDN w:val="0"/>
        <w:adjustRightInd w:val="0"/>
        <w:spacing w:before="240"/>
        <w:ind w:firstLine="454"/>
        <w:jc w:val="center"/>
        <w:rPr>
          <w:sz w:val="28"/>
          <w:szCs w:val="28"/>
        </w:rPr>
      </w:pPr>
      <w:r w:rsidRPr="00A17A0D">
        <w:rPr>
          <w:sz w:val="28"/>
          <w:szCs w:val="28"/>
        </w:rPr>
        <w:t>1. ПРЕДМЕТ ДОГОВОРА.</w:t>
      </w:r>
    </w:p>
    <w:p w:rsidR="001B1D7C" w:rsidRPr="00E8484F" w:rsidRDefault="001B1D7C" w:rsidP="00963D30">
      <w:pPr>
        <w:autoSpaceDE w:val="0"/>
        <w:autoSpaceDN w:val="0"/>
        <w:adjustRightInd w:val="0"/>
        <w:spacing w:before="180"/>
        <w:ind w:firstLine="454"/>
        <w:jc w:val="both"/>
        <w:rPr>
          <w:sz w:val="28"/>
          <w:szCs w:val="28"/>
        </w:rPr>
      </w:pPr>
      <w:r w:rsidRPr="00E8484F">
        <w:rPr>
          <w:sz w:val="28"/>
          <w:szCs w:val="28"/>
        </w:rPr>
        <w:t xml:space="preserve">1.1. </w:t>
      </w:r>
      <w:r>
        <w:rPr>
          <w:sz w:val="28"/>
          <w:szCs w:val="28"/>
        </w:rPr>
        <w:t>____________________, продал(а)</w:t>
      </w:r>
      <w:r w:rsidRPr="00E8484F">
        <w:rPr>
          <w:sz w:val="28"/>
          <w:szCs w:val="28"/>
        </w:rPr>
        <w:t xml:space="preserve"> принадлежащий </w:t>
      </w:r>
      <w:r>
        <w:rPr>
          <w:sz w:val="28"/>
          <w:szCs w:val="28"/>
        </w:rPr>
        <w:t>ему(</w:t>
      </w:r>
      <w:r w:rsidRPr="00E8484F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E8484F">
        <w:rPr>
          <w:sz w:val="28"/>
          <w:szCs w:val="28"/>
        </w:rPr>
        <w:t xml:space="preserve"> на праве собственности земельный участок, категория земель: земли населённых пунктов, разрешённое использование: для жилищного строительства 1000 (Одна тысяча) квадратных метров  с кадастровым номером N 40:22:052801:</w:t>
      </w:r>
      <w:r>
        <w:rPr>
          <w:sz w:val="28"/>
          <w:szCs w:val="28"/>
        </w:rPr>
        <w:t>_____</w:t>
      </w:r>
      <w:r w:rsidRPr="00E8484F">
        <w:rPr>
          <w:sz w:val="28"/>
          <w:szCs w:val="28"/>
        </w:rPr>
        <w:t xml:space="preserve"> в границах кадастрового плана земельного участка (выписки из государственного земельного кадастра), прилагаемого к настоящему договору, адрес (местонахождение) объекта:  Местоположение установлено относительно ориентира,  расположенного за пределами участка.  Ориентир жилой дом. Участок</w:t>
      </w:r>
      <w:r>
        <w:rPr>
          <w:sz w:val="28"/>
          <w:szCs w:val="28"/>
        </w:rPr>
        <w:t xml:space="preserve"> находится примерно в районе </w:t>
      </w:r>
      <w:smartTag w:uri="urn:schemas-microsoft-com:office:smarttags" w:element="metricconverter">
        <w:smartTagPr>
          <w:attr w:name="ProductID" w:val="1300 метров"/>
        </w:smartTagPr>
        <w:r>
          <w:rPr>
            <w:sz w:val="28"/>
            <w:szCs w:val="28"/>
          </w:rPr>
          <w:t>130</w:t>
        </w:r>
        <w:r w:rsidRPr="00E8484F">
          <w:rPr>
            <w:sz w:val="28"/>
            <w:szCs w:val="28"/>
          </w:rPr>
          <w:t>0 метров</w:t>
        </w:r>
      </w:smartTag>
      <w:r w:rsidRPr="00E8484F">
        <w:rPr>
          <w:sz w:val="28"/>
          <w:szCs w:val="28"/>
        </w:rPr>
        <w:t xml:space="preserve">  от ориентира по направлению на юго- восток. Почтовый адрес ориентира: Калужская область,  Ферзиковский район, д. Ястребовка, д. 4, а </w:t>
      </w:r>
      <w:r>
        <w:rPr>
          <w:sz w:val="28"/>
          <w:szCs w:val="28"/>
        </w:rPr>
        <w:t>_________________________________________________купил (а) данный земельный участок.</w:t>
      </w:r>
    </w:p>
    <w:p w:rsidR="001B1D7C" w:rsidRPr="00A17A0D" w:rsidRDefault="001B1D7C" w:rsidP="00186100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 w:rsidRPr="00A17A0D">
        <w:rPr>
          <w:sz w:val="28"/>
          <w:szCs w:val="28"/>
        </w:rPr>
        <w:t xml:space="preserve">1.2. Указанный земельный участок принадлежит </w:t>
      </w:r>
      <w:r>
        <w:rPr>
          <w:sz w:val="28"/>
          <w:szCs w:val="28"/>
        </w:rPr>
        <w:t>____________________</w:t>
      </w:r>
      <w:r w:rsidRPr="00A17A0D">
        <w:rPr>
          <w:sz w:val="28"/>
          <w:szCs w:val="28"/>
        </w:rPr>
        <w:t xml:space="preserve">  на основании договора купли-продажи земельного участка от 19.06.2012 г. зарегистрированного в Управлении Федеральной службы государственной регистрации кадастра и картографии по Калужской области  31 августа 2012 года за номером  № 40–40-06</w:t>
      </w:r>
      <w:r>
        <w:rPr>
          <w:sz w:val="28"/>
          <w:szCs w:val="28"/>
        </w:rPr>
        <w:t>/005/2012-______</w:t>
      </w:r>
      <w:r w:rsidRPr="00A17A0D">
        <w:rPr>
          <w:sz w:val="28"/>
          <w:szCs w:val="28"/>
        </w:rPr>
        <w:t xml:space="preserve">, что подтверждается свидетельством о государственной регистрации права регистрационный номер </w:t>
      </w:r>
      <w:r>
        <w:rPr>
          <w:sz w:val="28"/>
          <w:szCs w:val="28"/>
        </w:rPr>
        <w:t>№ 40–40-06/005/2012-________</w:t>
      </w:r>
      <w:r w:rsidRPr="00A17A0D">
        <w:rPr>
          <w:sz w:val="28"/>
          <w:szCs w:val="28"/>
        </w:rPr>
        <w:t xml:space="preserve"> от 31 августа  2012 года, бланк </w:t>
      </w:r>
      <w:r>
        <w:rPr>
          <w:sz w:val="28"/>
          <w:szCs w:val="28"/>
        </w:rPr>
        <w:t>_________________</w:t>
      </w:r>
      <w:r w:rsidRPr="00A17A0D">
        <w:rPr>
          <w:sz w:val="28"/>
          <w:szCs w:val="28"/>
        </w:rPr>
        <w:t>, выданным  Управлением Федеральной службы государственной регистрации кадастра и картографии по Калужской области (прилагается).</w:t>
      </w:r>
    </w:p>
    <w:p w:rsidR="001B1D7C" w:rsidRPr="00A17A0D" w:rsidRDefault="001B1D7C" w:rsidP="00963D30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 w:rsidRPr="00A17A0D">
        <w:rPr>
          <w:sz w:val="28"/>
          <w:szCs w:val="28"/>
        </w:rPr>
        <w:t>1.3. Стороны передают настоящий договор для государственной регистрации в Управление Федеральной службы государственной регистрации кадастра и картографии по Калужской области после его подписания.</w:t>
      </w:r>
    </w:p>
    <w:p w:rsidR="001B1D7C" w:rsidRPr="00A17A0D" w:rsidRDefault="001B1D7C" w:rsidP="00963D30">
      <w:pPr>
        <w:autoSpaceDE w:val="0"/>
        <w:autoSpaceDN w:val="0"/>
        <w:adjustRightInd w:val="0"/>
        <w:spacing w:before="240"/>
        <w:ind w:left="240" w:firstLine="454"/>
        <w:jc w:val="center"/>
        <w:rPr>
          <w:sz w:val="28"/>
          <w:szCs w:val="28"/>
        </w:rPr>
      </w:pPr>
      <w:r w:rsidRPr="00A17A0D">
        <w:rPr>
          <w:sz w:val="28"/>
          <w:szCs w:val="28"/>
        </w:rPr>
        <w:t>2. ПЛАТА ПО ДОГОВОРУ.</w:t>
      </w:r>
    </w:p>
    <w:p w:rsidR="001B1D7C" w:rsidRPr="00A17A0D" w:rsidRDefault="001B1D7C" w:rsidP="00963D30">
      <w:pPr>
        <w:autoSpaceDE w:val="0"/>
        <w:autoSpaceDN w:val="0"/>
        <w:adjustRightInd w:val="0"/>
        <w:spacing w:before="160"/>
        <w:ind w:left="40" w:firstLine="454"/>
        <w:jc w:val="both"/>
        <w:rPr>
          <w:sz w:val="28"/>
          <w:szCs w:val="28"/>
        </w:rPr>
      </w:pPr>
      <w:r w:rsidRPr="00A17A0D">
        <w:rPr>
          <w:sz w:val="28"/>
          <w:szCs w:val="28"/>
        </w:rPr>
        <w:t xml:space="preserve">2.1. Стоимость земельного участка составляет </w:t>
      </w:r>
      <w:r>
        <w:rPr>
          <w:sz w:val="28"/>
          <w:szCs w:val="28"/>
        </w:rPr>
        <w:t>___________</w:t>
      </w:r>
      <w:r w:rsidRPr="00A17A0D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____________________________________________</w:t>
      </w:r>
      <w:r w:rsidRPr="00A17A0D">
        <w:rPr>
          <w:sz w:val="28"/>
          <w:szCs w:val="28"/>
        </w:rPr>
        <w:t>)</w:t>
      </w:r>
      <w:r w:rsidRPr="00A17A0D">
        <w:rPr>
          <w:noProof/>
          <w:sz w:val="28"/>
          <w:szCs w:val="28"/>
        </w:rPr>
        <w:t xml:space="preserve"> рублей</w:t>
      </w:r>
      <w:r w:rsidRPr="00A17A0D">
        <w:rPr>
          <w:sz w:val="28"/>
          <w:szCs w:val="28"/>
        </w:rPr>
        <w:t>.</w:t>
      </w:r>
    </w:p>
    <w:p w:rsidR="001B1D7C" w:rsidRPr="00A17A0D" w:rsidRDefault="001B1D7C" w:rsidP="001B1E0D">
      <w:pPr>
        <w:autoSpaceDE w:val="0"/>
        <w:autoSpaceDN w:val="0"/>
        <w:adjustRightInd w:val="0"/>
        <w:spacing w:before="160"/>
        <w:ind w:left="40" w:firstLine="454"/>
        <w:jc w:val="both"/>
        <w:rPr>
          <w:sz w:val="28"/>
          <w:szCs w:val="28"/>
        </w:rPr>
      </w:pPr>
      <w:r w:rsidRPr="00A17A0D">
        <w:rPr>
          <w:sz w:val="28"/>
          <w:szCs w:val="28"/>
        </w:rPr>
        <w:t xml:space="preserve">2.2. Стороны оценивают указанный земельный участок в </w:t>
      </w:r>
      <w:r>
        <w:rPr>
          <w:sz w:val="28"/>
          <w:szCs w:val="28"/>
        </w:rPr>
        <w:t>_____________</w:t>
      </w:r>
      <w:r w:rsidRPr="00A17A0D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_____________________________________________</w:t>
      </w:r>
      <w:r w:rsidRPr="00A17A0D">
        <w:rPr>
          <w:sz w:val="28"/>
          <w:szCs w:val="28"/>
        </w:rPr>
        <w:t>)</w:t>
      </w:r>
      <w:r w:rsidRPr="00A17A0D">
        <w:rPr>
          <w:noProof/>
          <w:sz w:val="28"/>
          <w:szCs w:val="28"/>
        </w:rPr>
        <w:t xml:space="preserve"> рублей на день оплаты</w:t>
      </w:r>
      <w:r w:rsidRPr="00A17A0D">
        <w:rPr>
          <w:sz w:val="28"/>
          <w:szCs w:val="28"/>
        </w:rPr>
        <w:t>.</w:t>
      </w:r>
    </w:p>
    <w:p w:rsidR="001B1D7C" w:rsidRPr="00213210" w:rsidRDefault="001B1D7C" w:rsidP="001B1E0D">
      <w:pPr>
        <w:autoSpaceDE w:val="0"/>
        <w:autoSpaceDN w:val="0"/>
        <w:adjustRightInd w:val="0"/>
        <w:spacing w:before="160"/>
        <w:ind w:left="40" w:firstLine="454"/>
        <w:jc w:val="both"/>
        <w:rPr>
          <w:b/>
          <w:sz w:val="28"/>
          <w:szCs w:val="28"/>
        </w:rPr>
      </w:pPr>
      <w:r w:rsidRPr="00A17A0D">
        <w:rPr>
          <w:sz w:val="28"/>
          <w:szCs w:val="28"/>
        </w:rPr>
        <w:t xml:space="preserve">2.3. . Расчет между сторонами произведен полностью на сумму </w:t>
      </w:r>
      <w:r>
        <w:rPr>
          <w:sz w:val="28"/>
          <w:szCs w:val="28"/>
        </w:rPr>
        <w:t>_____________ (_____________________________________________</w:t>
      </w:r>
      <w:r w:rsidRPr="00A17A0D">
        <w:rPr>
          <w:sz w:val="28"/>
          <w:szCs w:val="28"/>
        </w:rPr>
        <w:t xml:space="preserve">) рублей до передачи договора на государственную регистрацию. Покупатель оплатил Продавцу  стоимость земельного участка в сумме </w:t>
      </w:r>
      <w:r>
        <w:rPr>
          <w:sz w:val="28"/>
          <w:szCs w:val="28"/>
        </w:rPr>
        <w:t>_________________</w:t>
      </w:r>
      <w:r w:rsidRPr="00A17A0D">
        <w:rPr>
          <w:sz w:val="28"/>
          <w:szCs w:val="28"/>
        </w:rPr>
        <w:t>(</w:t>
      </w:r>
      <w:r>
        <w:rPr>
          <w:sz w:val="28"/>
          <w:szCs w:val="28"/>
        </w:rPr>
        <w:t>_________________________________________________</w:t>
      </w:r>
      <w:r w:rsidRPr="00A17A0D">
        <w:rPr>
          <w:sz w:val="28"/>
          <w:szCs w:val="28"/>
        </w:rPr>
        <w:t xml:space="preserve">) рублей </w:t>
      </w:r>
      <w:r w:rsidRPr="00E8484F">
        <w:rPr>
          <w:sz w:val="28"/>
          <w:szCs w:val="28"/>
        </w:rPr>
        <w:t>по расписке</w:t>
      </w:r>
      <w:r>
        <w:rPr>
          <w:sz w:val="28"/>
          <w:szCs w:val="28"/>
        </w:rPr>
        <w:t>.</w:t>
      </w:r>
      <w:r w:rsidRPr="00213210">
        <w:rPr>
          <w:b/>
          <w:sz w:val="28"/>
          <w:szCs w:val="28"/>
        </w:rPr>
        <w:t xml:space="preserve"> </w:t>
      </w:r>
    </w:p>
    <w:p w:rsidR="001B1D7C" w:rsidRPr="00A17A0D" w:rsidRDefault="001B1D7C" w:rsidP="00D0624C">
      <w:pPr>
        <w:autoSpaceDE w:val="0"/>
        <w:autoSpaceDN w:val="0"/>
        <w:adjustRightInd w:val="0"/>
        <w:spacing w:before="160"/>
        <w:ind w:left="40" w:firstLine="454"/>
        <w:jc w:val="both"/>
        <w:rPr>
          <w:sz w:val="28"/>
          <w:szCs w:val="28"/>
        </w:rPr>
      </w:pPr>
      <w:r w:rsidRPr="00A17A0D">
        <w:rPr>
          <w:sz w:val="28"/>
          <w:szCs w:val="28"/>
        </w:rPr>
        <w:t>2.4.  Стороны понимают, что соглашение о цене является существенным условием настоящего договора и, в случае сокрытия ими подлинной цены земельного участка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:rsidR="001B1D7C" w:rsidRPr="00A17A0D" w:rsidRDefault="001B1D7C" w:rsidP="00963D30">
      <w:pPr>
        <w:autoSpaceDE w:val="0"/>
        <w:autoSpaceDN w:val="0"/>
        <w:adjustRightInd w:val="0"/>
        <w:spacing w:before="220"/>
        <w:ind w:firstLine="454"/>
        <w:jc w:val="center"/>
        <w:rPr>
          <w:sz w:val="28"/>
          <w:szCs w:val="28"/>
        </w:rPr>
      </w:pPr>
      <w:r w:rsidRPr="00A17A0D">
        <w:rPr>
          <w:sz w:val="28"/>
          <w:szCs w:val="28"/>
        </w:rPr>
        <w:t>3. ОБРЕМЕНЕНИЯ ЗЕМЕЛЬНОГО УЧАСТКА.</w:t>
      </w:r>
    </w:p>
    <w:p w:rsidR="001B1D7C" w:rsidRPr="00A17A0D" w:rsidRDefault="001B1D7C" w:rsidP="00963D30">
      <w:pPr>
        <w:autoSpaceDE w:val="0"/>
        <w:autoSpaceDN w:val="0"/>
        <w:adjustRightInd w:val="0"/>
        <w:spacing w:before="200"/>
        <w:ind w:left="40" w:firstLine="454"/>
        <w:jc w:val="both"/>
        <w:rPr>
          <w:sz w:val="28"/>
          <w:szCs w:val="28"/>
        </w:rPr>
      </w:pPr>
      <w:r w:rsidRPr="00A17A0D">
        <w:rPr>
          <w:sz w:val="28"/>
          <w:szCs w:val="28"/>
        </w:rPr>
        <w:t xml:space="preserve">3.1. Земельный участок правами других лиц не обременен. </w:t>
      </w:r>
    </w:p>
    <w:p w:rsidR="001B1D7C" w:rsidRPr="00A17A0D" w:rsidRDefault="001B1D7C" w:rsidP="00963D30">
      <w:pPr>
        <w:autoSpaceDE w:val="0"/>
        <w:autoSpaceDN w:val="0"/>
        <w:adjustRightInd w:val="0"/>
        <w:ind w:left="40" w:firstLine="454"/>
        <w:jc w:val="both"/>
        <w:rPr>
          <w:sz w:val="28"/>
          <w:szCs w:val="28"/>
        </w:rPr>
      </w:pPr>
      <w:r w:rsidRPr="00A17A0D">
        <w:rPr>
          <w:sz w:val="28"/>
          <w:szCs w:val="28"/>
        </w:rPr>
        <w:t>3.2. Ограничений в пользовании земельным участком</w:t>
      </w:r>
      <w:r w:rsidRPr="00A17A0D">
        <w:rPr>
          <w:bCs/>
          <w:sz w:val="28"/>
          <w:szCs w:val="28"/>
        </w:rPr>
        <w:t xml:space="preserve"> не </w:t>
      </w:r>
      <w:r w:rsidRPr="00A17A0D">
        <w:rPr>
          <w:sz w:val="28"/>
          <w:szCs w:val="28"/>
        </w:rPr>
        <w:t>имеется.</w:t>
      </w:r>
    </w:p>
    <w:p w:rsidR="001B1D7C" w:rsidRPr="00A17A0D" w:rsidRDefault="001B1D7C" w:rsidP="00963D30">
      <w:pPr>
        <w:autoSpaceDE w:val="0"/>
        <w:autoSpaceDN w:val="0"/>
        <w:adjustRightInd w:val="0"/>
        <w:spacing w:before="220"/>
        <w:ind w:firstLine="454"/>
        <w:jc w:val="center"/>
        <w:rPr>
          <w:sz w:val="28"/>
          <w:szCs w:val="28"/>
        </w:rPr>
      </w:pPr>
      <w:r w:rsidRPr="00A17A0D">
        <w:rPr>
          <w:sz w:val="28"/>
          <w:szCs w:val="28"/>
        </w:rPr>
        <w:t>4. ОБЯЗАТЕЛЬСТВА СТОРОН.</w:t>
      </w:r>
    </w:p>
    <w:p w:rsidR="001B1D7C" w:rsidRPr="00A17A0D" w:rsidRDefault="001B1D7C" w:rsidP="00963D30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</w:p>
    <w:p w:rsidR="001B1D7C" w:rsidRPr="00A17A0D" w:rsidRDefault="001B1D7C" w:rsidP="00963D30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 w:rsidRPr="00A17A0D">
        <w:rPr>
          <w:sz w:val="28"/>
          <w:szCs w:val="28"/>
        </w:rPr>
        <w:t xml:space="preserve">4.1. </w:t>
      </w:r>
      <w:r>
        <w:rPr>
          <w:sz w:val="28"/>
          <w:szCs w:val="28"/>
        </w:rPr>
        <w:t>____________________</w:t>
      </w:r>
      <w:r w:rsidRPr="00A17A0D">
        <w:rPr>
          <w:sz w:val="28"/>
          <w:szCs w:val="28"/>
        </w:rPr>
        <w:t xml:space="preserve">  продал</w:t>
      </w:r>
      <w:r>
        <w:rPr>
          <w:sz w:val="28"/>
          <w:szCs w:val="28"/>
        </w:rPr>
        <w:t>(</w:t>
      </w:r>
      <w:r w:rsidRPr="00A17A0D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A17A0D">
        <w:rPr>
          <w:sz w:val="28"/>
          <w:szCs w:val="28"/>
        </w:rPr>
        <w:t>, а</w:t>
      </w:r>
      <w:r>
        <w:rPr>
          <w:sz w:val="28"/>
          <w:szCs w:val="28"/>
        </w:rPr>
        <w:t xml:space="preserve"> ____________________ </w:t>
      </w:r>
      <w:r w:rsidRPr="00A17A0D">
        <w:rPr>
          <w:sz w:val="28"/>
          <w:szCs w:val="28"/>
        </w:rPr>
        <w:t>купил</w:t>
      </w:r>
      <w:r>
        <w:rPr>
          <w:sz w:val="28"/>
          <w:szCs w:val="28"/>
        </w:rPr>
        <w:t>(а)</w:t>
      </w:r>
      <w:r w:rsidRPr="00A17A0D">
        <w:rPr>
          <w:sz w:val="28"/>
          <w:szCs w:val="28"/>
        </w:rPr>
        <w:t xml:space="preserve"> по настоящему договору земельный участок свободным от любых имущественных прав и претензий третьих лиц, о которых, в момент заключения договора они не могли не знать.</w:t>
      </w:r>
    </w:p>
    <w:p w:rsidR="001B1D7C" w:rsidRDefault="001B1D7C" w:rsidP="00963D30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 w:rsidRPr="00A17A0D">
        <w:rPr>
          <w:sz w:val="28"/>
          <w:szCs w:val="28"/>
        </w:rPr>
        <w:t>4.2. Ответственность и права сторон</w:t>
      </w:r>
      <w:r w:rsidRPr="00A17A0D">
        <w:rPr>
          <w:bCs/>
          <w:sz w:val="28"/>
          <w:szCs w:val="28"/>
        </w:rPr>
        <w:t>, не</w:t>
      </w:r>
      <w:r w:rsidRPr="00A17A0D">
        <w:rPr>
          <w:sz w:val="28"/>
          <w:szCs w:val="28"/>
        </w:rPr>
        <w:t xml:space="preserve"> предусмотренные в настоящем договоре, определяются в соответствии с законодательством Российской Федерации, правовыми актами Администрации Калужской области, изданными в пределах</w:t>
      </w:r>
      <w:r w:rsidRPr="00A17A0D">
        <w:rPr>
          <w:bCs/>
          <w:sz w:val="28"/>
          <w:szCs w:val="28"/>
        </w:rPr>
        <w:t xml:space="preserve"> ее </w:t>
      </w:r>
      <w:r w:rsidRPr="00A17A0D">
        <w:rPr>
          <w:sz w:val="28"/>
          <w:szCs w:val="28"/>
        </w:rPr>
        <w:t>полномочий.</w:t>
      </w:r>
    </w:p>
    <w:p w:rsidR="001B1D7C" w:rsidRDefault="001B1D7C" w:rsidP="00963D30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</w:p>
    <w:p w:rsidR="001B1D7C" w:rsidRDefault="001B1D7C" w:rsidP="003A64ED">
      <w:pPr>
        <w:autoSpaceDE w:val="0"/>
        <w:autoSpaceDN w:val="0"/>
        <w:adjustRightInd w:val="0"/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>5. ОСОБЫЕ УСЛОВИЯ</w:t>
      </w:r>
    </w:p>
    <w:p w:rsidR="001B1D7C" w:rsidRDefault="001B1D7C" w:rsidP="003A64ED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5.1 Продавец обязуется после приобретения Покупателем земельного участка за свой счёт подвести к земельному участку электричество, до пятнадцати киловатт  на земельный участок,</w:t>
      </w:r>
      <w:r w:rsidRPr="000B78CF">
        <w:rPr>
          <w:rFonts w:ascii="Arial" w:hAnsi="Arial" w:cs="Arial"/>
        </w:rPr>
        <w:t xml:space="preserve"> </w:t>
      </w:r>
      <w:r w:rsidRPr="00D16F6D">
        <w:rPr>
          <w:sz w:val="28"/>
          <w:szCs w:val="28"/>
        </w:rPr>
        <w:t>в соответствии с Постановлением Правительства РФ № 861 «О подключении юридических и физических лиц…»</w:t>
      </w:r>
      <w:r>
        <w:rPr>
          <w:sz w:val="28"/>
          <w:szCs w:val="28"/>
        </w:rPr>
        <w:t xml:space="preserve">. </w:t>
      </w:r>
    </w:p>
    <w:p w:rsidR="001B1D7C" w:rsidRPr="00A17A0D" w:rsidRDefault="001B1D7C" w:rsidP="003A64ED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Продавец обязуется после приобретения Покупателем земельного участка за свой счёт подвести к земельному участку Покупателя  газовую трубу. </w:t>
      </w:r>
    </w:p>
    <w:p w:rsidR="001B1D7C" w:rsidRPr="00A17A0D" w:rsidRDefault="001B1D7C" w:rsidP="00963D30">
      <w:pPr>
        <w:autoSpaceDE w:val="0"/>
        <w:autoSpaceDN w:val="0"/>
        <w:adjustRightInd w:val="0"/>
        <w:spacing w:before="220"/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A17A0D">
        <w:rPr>
          <w:sz w:val="28"/>
          <w:szCs w:val="28"/>
        </w:rPr>
        <w:t>. ЗАКЛЮЧИТЕЛЬНЫЕ ПОЛОЖЕНИЯ.</w:t>
      </w:r>
    </w:p>
    <w:p w:rsidR="001B1D7C" w:rsidRPr="00A17A0D" w:rsidRDefault="001B1D7C" w:rsidP="003C70A7">
      <w:pPr>
        <w:autoSpaceDE w:val="0"/>
        <w:autoSpaceDN w:val="0"/>
        <w:adjustRightInd w:val="0"/>
        <w:spacing w:before="18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17A0D">
        <w:rPr>
          <w:sz w:val="28"/>
          <w:szCs w:val="28"/>
        </w:rPr>
        <w:t>.1. Право собственности на указанный земельный участок возникает у</w:t>
      </w:r>
      <w:r w:rsidRPr="0013484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</w:t>
      </w:r>
      <w:r w:rsidRPr="00D16F6D">
        <w:rPr>
          <w:sz w:val="28"/>
          <w:szCs w:val="28"/>
        </w:rPr>
        <w:t xml:space="preserve"> </w:t>
      </w:r>
      <w:r w:rsidRPr="00A17A0D">
        <w:rPr>
          <w:sz w:val="28"/>
          <w:szCs w:val="28"/>
        </w:rPr>
        <w:t>с момента государственной регистрации настоящего договора  в Управлении Федеральной службы государственной регистрации кадастра и картографии по Калужской области</w:t>
      </w:r>
    </w:p>
    <w:p w:rsidR="001B1D7C" w:rsidRPr="00A17A0D" w:rsidRDefault="001B1D7C" w:rsidP="00963D30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17A0D">
        <w:rPr>
          <w:sz w:val="28"/>
          <w:szCs w:val="28"/>
        </w:rPr>
        <w:t>.2. В качестве неотъемлемой части к договору прилагаются:</w:t>
      </w:r>
    </w:p>
    <w:p w:rsidR="001B1D7C" w:rsidRPr="00A17A0D" w:rsidRDefault="001B1D7C" w:rsidP="00992250">
      <w:pPr>
        <w:tabs>
          <w:tab w:val="left" w:pos="1080"/>
        </w:tabs>
        <w:autoSpaceDE w:val="0"/>
        <w:autoSpaceDN w:val="0"/>
        <w:adjustRightInd w:val="0"/>
        <w:ind w:left="40" w:firstLine="680"/>
        <w:jc w:val="both"/>
        <w:rPr>
          <w:sz w:val="28"/>
          <w:szCs w:val="28"/>
        </w:rPr>
      </w:pPr>
      <w:r w:rsidRPr="00A17A0D">
        <w:rPr>
          <w:sz w:val="28"/>
          <w:szCs w:val="28"/>
        </w:rPr>
        <w:t xml:space="preserve">- </w:t>
      </w:r>
      <w:r>
        <w:rPr>
          <w:sz w:val="28"/>
          <w:szCs w:val="28"/>
        </w:rPr>
        <w:t>кадастровый паспорт</w:t>
      </w:r>
      <w:r w:rsidRPr="00A17A0D">
        <w:rPr>
          <w:sz w:val="28"/>
          <w:szCs w:val="28"/>
        </w:rPr>
        <w:t xml:space="preserve"> земельного участка, акт </w:t>
      </w:r>
      <w:r>
        <w:rPr>
          <w:sz w:val="28"/>
          <w:szCs w:val="28"/>
        </w:rPr>
        <w:t>приема-</w:t>
      </w:r>
      <w:r w:rsidRPr="00A17A0D">
        <w:rPr>
          <w:sz w:val="28"/>
          <w:szCs w:val="28"/>
        </w:rPr>
        <w:t>передачи участка.</w:t>
      </w:r>
    </w:p>
    <w:p w:rsidR="001B1D7C" w:rsidRPr="00A17A0D" w:rsidRDefault="001B1D7C" w:rsidP="00992250">
      <w:pPr>
        <w:tabs>
          <w:tab w:val="left" w:pos="1080"/>
        </w:tabs>
        <w:autoSpaceDE w:val="0"/>
        <w:autoSpaceDN w:val="0"/>
        <w:adjustRightInd w:val="0"/>
        <w:ind w:left="40" w:firstLine="5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A17A0D">
        <w:rPr>
          <w:bCs/>
          <w:sz w:val="28"/>
          <w:szCs w:val="28"/>
        </w:rPr>
        <w:t>.3. Содержание статей 167, 209, 223 и 556 Гражданского кодекса Российской Федерации и ст.37 Земельного кодекса РФ сторонам известно.</w:t>
      </w:r>
    </w:p>
    <w:p w:rsidR="001B1D7C" w:rsidRPr="00A17A0D" w:rsidRDefault="001B1D7C" w:rsidP="00963D30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17A0D">
        <w:rPr>
          <w:sz w:val="28"/>
          <w:szCs w:val="28"/>
        </w:rPr>
        <w:t>.4. Расходы по государственной регистрации настоящего договора полностью  оплачивает Покупатель.</w:t>
      </w:r>
    </w:p>
    <w:p w:rsidR="001B1D7C" w:rsidRPr="00A17A0D" w:rsidRDefault="001B1D7C" w:rsidP="00963D30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17A0D">
        <w:rPr>
          <w:sz w:val="28"/>
          <w:szCs w:val="28"/>
        </w:rPr>
        <w:t>.5. 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1B1D7C" w:rsidRPr="00A17A0D" w:rsidRDefault="001B1D7C" w:rsidP="00963D30">
      <w:pPr>
        <w:autoSpaceDE w:val="0"/>
        <w:autoSpaceDN w:val="0"/>
        <w:adjustRightInd w:val="0"/>
        <w:ind w:right="-31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A17A0D">
        <w:rPr>
          <w:bCs/>
          <w:sz w:val="28"/>
          <w:szCs w:val="28"/>
        </w:rPr>
        <w:t>.6. В соответствии со статьей 556 Гражданского кодекса Ро</w:t>
      </w:r>
      <w:r w:rsidRPr="00A17A0D">
        <w:rPr>
          <w:bCs/>
          <w:smallCaps/>
          <w:sz w:val="28"/>
          <w:szCs w:val="28"/>
        </w:rPr>
        <w:t xml:space="preserve">ссийской </w:t>
      </w:r>
      <w:r w:rsidRPr="00A17A0D">
        <w:rPr>
          <w:bCs/>
          <w:sz w:val="28"/>
          <w:szCs w:val="28"/>
        </w:rPr>
        <w:t>Федерации при передаче земельного участка стороны составляют в обязательном порядке передаточный акт.</w:t>
      </w:r>
    </w:p>
    <w:p w:rsidR="001B1D7C" w:rsidRPr="00A17A0D" w:rsidRDefault="001B1D7C" w:rsidP="00B039D8">
      <w:pPr>
        <w:autoSpaceDE w:val="0"/>
        <w:autoSpaceDN w:val="0"/>
        <w:adjustRightInd w:val="0"/>
        <w:ind w:right="-31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17A0D">
        <w:rPr>
          <w:sz w:val="28"/>
          <w:szCs w:val="28"/>
        </w:rPr>
        <w:t xml:space="preserve">.7. Настоящий договор составлен в трех подлинных экземплярах, один из которых хранится в делах органа по государственной регистрации сделок с недвижимостью, по экземпляру выдается </w:t>
      </w:r>
      <w:r>
        <w:rPr>
          <w:sz w:val="28"/>
          <w:szCs w:val="28"/>
        </w:rPr>
        <w:t xml:space="preserve">______________________________ </w:t>
      </w:r>
      <w:r w:rsidRPr="00A17A0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____________________________________________________________.</w:t>
      </w:r>
    </w:p>
    <w:p w:rsidR="001B1D7C" w:rsidRPr="00A17A0D" w:rsidRDefault="001B1D7C" w:rsidP="00963D30">
      <w:pPr>
        <w:autoSpaceDE w:val="0"/>
        <w:autoSpaceDN w:val="0"/>
        <w:adjustRightInd w:val="0"/>
        <w:spacing w:before="40"/>
        <w:ind w:firstLine="540"/>
        <w:rPr>
          <w:bCs/>
          <w:sz w:val="28"/>
          <w:szCs w:val="28"/>
        </w:rPr>
      </w:pPr>
    </w:p>
    <w:p w:rsidR="001B1D7C" w:rsidRDefault="001B1D7C" w:rsidP="00963D30">
      <w:pPr>
        <w:autoSpaceDE w:val="0"/>
        <w:autoSpaceDN w:val="0"/>
        <w:adjustRightInd w:val="0"/>
        <w:spacing w:before="40"/>
        <w:ind w:firstLine="540"/>
        <w:rPr>
          <w:bCs/>
          <w:sz w:val="28"/>
          <w:szCs w:val="28"/>
        </w:rPr>
      </w:pPr>
      <w:r w:rsidRPr="00A17A0D">
        <w:rPr>
          <w:bCs/>
          <w:sz w:val="28"/>
          <w:szCs w:val="28"/>
        </w:rPr>
        <w:t>Продавец</w:t>
      </w:r>
      <w:r>
        <w:rPr>
          <w:bCs/>
          <w:sz w:val="28"/>
          <w:szCs w:val="28"/>
        </w:rPr>
        <w:t>:</w:t>
      </w:r>
      <w:r w:rsidRPr="00A17A0D">
        <w:rPr>
          <w:bCs/>
          <w:sz w:val="28"/>
          <w:szCs w:val="28"/>
        </w:rPr>
        <w:t xml:space="preserve"> </w:t>
      </w:r>
    </w:p>
    <w:p w:rsidR="001B1D7C" w:rsidRPr="00A17A0D" w:rsidRDefault="001B1D7C" w:rsidP="0013484D">
      <w:pPr>
        <w:autoSpaceDE w:val="0"/>
        <w:autoSpaceDN w:val="0"/>
        <w:adjustRightInd w:val="0"/>
        <w:spacing w:before="40"/>
        <w:rPr>
          <w:bCs/>
          <w:sz w:val="28"/>
          <w:szCs w:val="28"/>
        </w:rPr>
      </w:pPr>
      <w:r w:rsidRPr="00A17A0D">
        <w:rPr>
          <w:bCs/>
          <w:sz w:val="28"/>
          <w:szCs w:val="28"/>
        </w:rPr>
        <w:t>________________</w:t>
      </w:r>
      <w:r>
        <w:rPr>
          <w:bCs/>
          <w:sz w:val="28"/>
          <w:szCs w:val="28"/>
        </w:rPr>
        <w:t>____</w:t>
      </w:r>
      <w:r w:rsidRPr="00A17A0D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</w:t>
      </w:r>
      <w:r w:rsidRPr="00A17A0D">
        <w:rPr>
          <w:bCs/>
          <w:sz w:val="28"/>
          <w:szCs w:val="28"/>
        </w:rPr>
        <w:t>_______</w:t>
      </w:r>
    </w:p>
    <w:p w:rsidR="001B1D7C" w:rsidRPr="00A17A0D" w:rsidRDefault="001B1D7C" w:rsidP="00963D30">
      <w:pPr>
        <w:autoSpaceDE w:val="0"/>
        <w:autoSpaceDN w:val="0"/>
        <w:adjustRightInd w:val="0"/>
        <w:spacing w:before="40"/>
        <w:ind w:firstLine="540"/>
        <w:rPr>
          <w:bCs/>
          <w:sz w:val="28"/>
          <w:szCs w:val="28"/>
        </w:rPr>
      </w:pPr>
    </w:p>
    <w:p w:rsidR="001B1D7C" w:rsidRPr="00A17A0D" w:rsidRDefault="001B1D7C" w:rsidP="00963D30">
      <w:pPr>
        <w:autoSpaceDE w:val="0"/>
        <w:autoSpaceDN w:val="0"/>
        <w:adjustRightInd w:val="0"/>
        <w:spacing w:before="40"/>
        <w:ind w:firstLine="540"/>
        <w:rPr>
          <w:bCs/>
          <w:sz w:val="28"/>
          <w:szCs w:val="28"/>
        </w:rPr>
      </w:pPr>
    </w:p>
    <w:p w:rsidR="001B1D7C" w:rsidRPr="00A17A0D" w:rsidRDefault="001B1D7C" w:rsidP="00963D30">
      <w:pPr>
        <w:autoSpaceDE w:val="0"/>
        <w:autoSpaceDN w:val="0"/>
        <w:adjustRightInd w:val="0"/>
        <w:spacing w:before="40"/>
        <w:ind w:firstLine="540"/>
        <w:rPr>
          <w:bCs/>
          <w:sz w:val="28"/>
          <w:szCs w:val="28"/>
        </w:rPr>
      </w:pPr>
    </w:p>
    <w:p w:rsidR="001B1D7C" w:rsidRDefault="001B1D7C" w:rsidP="00963D30">
      <w:pPr>
        <w:autoSpaceDE w:val="0"/>
        <w:autoSpaceDN w:val="0"/>
        <w:adjustRightInd w:val="0"/>
        <w:spacing w:before="40"/>
        <w:ind w:firstLine="540"/>
        <w:rPr>
          <w:bCs/>
          <w:sz w:val="28"/>
          <w:szCs w:val="28"/>
        </w:rPr>
      </w:pPr>
      <w:r w:rsidRPr="00A17A0D">
        <w:rPr>
          <w:bCs/>
          <w:sz w:val="28"/>
          <w:szCs w:val="28"/>
        </w:rPr>
        <w:t>Покупатель</w:t>
      </w:r>
      <w:r>
        <w:rPr>
          <w:bCs/>
          <w:sz w:val="28"/>
          <w:szCs w:val="28"/>
        </w:rPr>
        <w:t>:</w:t>
      </w:r>
    </w:p>
    <w:p w:rsidR="001B1D7C" w:rsidRPr="00795DEB" w:rsidRDefault="001B1D7C" w:rsidP="0013484D">
      <w:pPr>
        <w:autoSpaceDE w:val="0"/>
        <w:autoSpaceDN w:val="0"/>
        <w:adjustRightInd w:val="0"/>
        <w:spacing w:before="40"/>
        <w:rPr>
          <w:bCs/>
        </w:rPr>
      </w:pPr>
      <w:r>
        <w:rPr>
          <w:bCs/>
          <w:sz w:val="28"/>
          <w:szCs w:val="28"/>
        </w:rPr>
        <w:t>___________</w:t>
      </w:r>
      <w:r w:rsidRPr="00A17A0D">
        <w:rPr>
          <w:bCs/>
          <w:sz w:val="28"/>
          <w:szCs w:val="28"/>
        </w:rPr>
        <w:t>___________________________________</w:t>
      </w:r>
      <w:r w:rsidRPr="00795DEB">
        <w:rPr>
          <w:bCs/>
        </w:rPr>
        <w:t>_______________________</w:t>
      </w:r>
      <w:r>
        <w:rPr>
          <w:bCs/>
        </w:rPr>
        <w:t xml:space="preserve">         </w:t>
      </w:r>
    </w:p>
    <w:sectPr w:rsidR="001B1D7C" w:rsidRPr="00795DEB" w:rsidSect="00B039D8">
      <w:pgSz w:w="12240" w:h="15840"/>
      <w:pgMar w:top="1134" w:right="850" w:bottom="426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0DCA"/>
    <w:multiLevelType w:val="hybridMultilevel"/>
    <w:tmpl w:val="6EAE7CE4"/>
    <w:lvl w:ilvl="0" w:tplc="A4BA0AFC">
      <w:start w:val="1"/>
      <w:numFmt w:val="russianLower"/>
      <w:lvlText w:val="%1."/>
      <w:lvlJc w:val="left"/>
      <w:pPr>
        <w:tabs>
          <w:tab w:val="num" w:pos="1894"/>
        </w:tabs>
        <w:ind w:left="18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1">
    <w:nsid w:val="6C553BAB"/>
    <w:multiLevelType w:val="hybridMultilevel"/>
    <w:tmpl w:val="8660AB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8C3"/>
    <w:rsid w:val="000B2FFC"/>
    <w:rsid w:val="000B78CF"/>
    <w:rsid w:val="00117507"/>
    <w:rsid w:val="0013484D"/>
    <w:rsid w:val="00160550"/>
    <w:rsid w:val="001737F5"/>
    <w:rsid w:val="0017627A"/>
    <w:rsid w:val="00186100"/>
    <w:rsid w:val="001A7250"/>
    <w:rsid w:val="001B1D7C"/>
    <w:rsid w:val="001B1E0D"/>
    <w:rsid w:val="001D0BAE"/>
    <w:rsid w:val="00200FCB"/>
    <w:rsid w:val="00213210"/>
    <w:rsid w:val="002259D3"/>
    <w:rsid w:val="0027559A"/>
    <w:rsid w:val="00296461"/>
    <w:rsid w:val="002E2716"/>
    <w:rsid w:val="002E4A20"/>
    <w:rsid w:val="00324C3D"/>
    <w:rsid w:val="003406E3"/>
    <w:rsid w:val="003478C3"/>
    <w:rsid w:val="003575A0"/>
    <w:rsid w:val="00360675"/>
    <w:rsid w:val="003775A4"/>
    <w:rsid w:val="003A1498"/>
    <w:rsid w:val="003A5194"/>
    <w:rsid w:val="003A64ED"/>
    <w:rsid w:val="003C70A7"/>
    <w:rsid w:val="004102B0"/>
    <w:rsid w:val="004162C1"/>
    <w:rsid w:val="00470DA8"/>
    <w:rsid w:val="00474DAC"/>
    <w:rsid w:val="004A2F70"/>
    <w:rsid w:val="004A3743"/>
    <w:rsid w:val="004B16FA"/>
    <w:rsid w:val="004C2B0F"/>
    <w:rsid w:val="004E5ACA"/>
    <w:rsid w:val="004F57AB"/>
    <w:rsid w:val="00536B54"/>
    <w:rsid w:val="005407C7"/>
    <w:rsid w:val="00562569"/>
    <w:rsid w:val="005A2708"/>
    <w:rsid w:val="005A282A"/>
    <w:rsid w:val="005B6323"/>
    <w:rsid w:val="005D1513"/>
    <w:rsid w:val="005E29E9"/>
    <w:rsid w:val="00607798"/>
    <w:rsid w:val="00610135"/>
    <w:rsid w:val="00641BFB"/>
    <w:rsid w:val="00674DA0"/>
    <w:rsid w:val="007042AD"/>
    <w:rsid w:val="00720C01"/>
    <w:rsid w:val="0073230B"/>
    <w:rsid w:val="00737C5B"/>
    <w:rsid w:val="00746298"/>
    <w:rsid w:val="007738AD"/>
    <w:rsid w:val="00775FE2"/>
    <w:rsid w:val="0079202D"/>
    <w:rsid w:val="00795DEB"/>
    <w:rsid w:val="007B1BEF"/>
    <w:rsid w:val="007C4651"/>
    <w:rsid w:val="007F45D5"/>
    <w:rsid w:val="008406C0"/>
    <w:rsid w:val="008539D9"/>
    <w:rsid w:val="008668E3"/>
    <w:rsid w:val="00875A81"/>
    <w:rsid w:val="008A4502"/>
    <w:rsid w:val="008B3DB4"/>
    <w:rsid w:val="008D0707"/>
    <w:rsid w:val="008D4E5C"/>
    <w:rsid w:val="00907657"/>
    <w:rsid w:val="00963D30"/>
    <w:rsid w:val="00992250"/>
    <w:rsid w:val="009B0A49"/>
    <w:rsid w:val="009D55D1"/>
    <w:rsid w:val="009F0D18"/>
    <w:rsid w:val="00A05149"/>
    <w:rsid w:val="00A17A0D"/>
    <w:rsid w:val="00A44EF8"/>
    <w:rsid w:val="00A47210"/>
    <w:rsid w:val="00AA1E5F"/>
    <w:rsid w:val="00AC26B4"/>
    <w:rsid w:val="00AF490B"/>
    <w:rsid w:val="00B039D8"/>
    <w:rsid w:val="00B404C2"/>
    <w:rsid w:val="00B93AFB"/>
    <w:rsid w:val="00BF1938"/>
    <w:rsid w:val="00C32F1B"/>
    <w:rsid w:val="00C422C8"/>
    <w:rsid w:val="00C50A30"/>
    <w:rsid w:val="00C764AC"/>
    <w:rsid w:val="00C92B8D"/>
    <w:rsid w:val="00D0624C"/>
    <w:rsid w:val="00D16F6D"/>
    <w:rsid w:val="00D26FFB"/>
    <w:rsid w:val="00D654C6"/>
    <w:rsid w:val="00DB37CA"/>
    <w:rsid w:val="00DC01C1"/>
    <w:rsid w:val="00E00F87"/>
    <w:rsid w:val="00E1298B"/>
    <w:rsid w:val="00E52C2E"/>
    <w:rsid w:val="00E72A65"/>
    <w:rsid w:val="00E72EE8"/>
    <w:rsid w:val="00E8484F"/>
    <w:rsid w:val="00EC0470"/>
    <w:rsid w:val="00F01B83"/>
    <w:rsid w:val="00F03FC9"/>
    <w:rsid w:val="00F3123E"/>
    <w:rsid w:val="00F45FA6"/>
    <w:rsid w:val="00F53DA5"/>
    <w:rsid w:val="00FB5496"/>
    <w:rsid w:val="00FD3418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8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7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5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992</Words>
  <Characters>5657</Characters>
  <Application>Microsoft Office Outlook</Application>
  <DocSecurity>0</DocSecurity>
  <Lines>0</Lines>
  <Paragraphs>0</Paragraphs>
  <ScaleCrop>false</ScaleCrop>
  <Company>VSMK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(КУПЧАЯ)</dc:title>
  <dc:subject/>
  <dc:creator>LARISA</dc:creator>
  <cp:keywords/>
  <dc:description/>
  <cp:lastModifiedBy>Ирина</cp:lastModifiedBy>
  <cp:revision>4</cp:revision>
  <cp:lastPrinted>2014-08-28T16:20:00Z</cp:lastPrinted>
  <dcterms:created xsi:type="dcterms:W3CDTF">2014-09-19T07:32:00Z</dcterms:created>
  <dcterms:modified xsi:type="dcterms:W3CDTF">2014-10-01T18:16:00Z</dcterms:modified>
</cp:coreProperties>
</file>